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6B" w:rsidRDefault="0080136B" w:rsidP="005E7F25">
      <w:pPr>
        <w:spacing w:line="284" w:lineRule="auto"/>
        <w:jc w:val="both"/>
        <w:rPr>
          <w:rFonts w:ascii="Arial Narrow" w:hAnsi="Arial Narrow" w:cs="Arial Narrow"/>
          <w:sz w:val="24"/>
          <w:szCs w:val="24"/>
        </w:rPr>
      </w:pPr>
    </w:p>
    <w:p w:rsidR="0080136B" w:rsidRDefault="0080136B" w:rsidP="005E7F25">
      <w:pPr>
        <w:spacing w:line="284" w:lineRule="auto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Temeljem članka 6. i 16., stavka 1., točke 6. Odluke </w:t>
      </w:r>
      <w:r w:rsidRPr="005E7F25">
        <w:rPr>
          <w:rFonts w:ascii="Arial Narrow" w:hAnsi="Arial Narrow" w:cs="Arial Narrow"/>
          <w:sz w:val="24"/>
          <w:szCs w:val="24"/>
        </w:rPr>
        <w:t xml:space="preserve">o uvjetima, mjerilima i postupku za utvrđivanje reda prvenstva za kupnju stanova iz Programa društveno poticane stanogradnje na području Grada Đurđevca </w:t>
      </w:r>
      <w:r>
        <w:rPr>
          <w:rFonts w:ascii="Arial Narrow" w:hAnsi="Arial Narrow" w:cs="Arial Narrow"/>
          <w:sz w:val="24"/>
          <w:szCs w:val="24"/>
        </w:rPr>
        <w:t xml:space="preserve">(„Službene novine Grada Đurđevca“ broj 3/17.) i Javnog natječaja </w:t>
      </w:r>
      <w:r w:rsidRPr="005E7F25">
        <w:rPr>
          <w:rFonts w:ascii="Arial Narrow" w:hAnsi="Arial Narrow" w:cs="Arial Narrow"/>
          <w:sz w:val="24"/>
          <w:szCs w:val="24"/>
        </w:rPr>
        <w:t xml:space="preserve">za podnošenje zahtjeva za kupnju stana iz Programa društveno poticane stanogradnje na području Grada Đurđevca </w:t>
      </w:r>
      <w:r>
        <w:rPr>
          <w:rFonts w:ascii="Arial Narrow" w:hAnsi="Arial Narrow" w:cs="Arial Narrow"/>
          <w:sz w:val="24"/>
          <w:szCs w:val="24"/>
        </w:rPr>
        <w:t xml:space="preserve">objavljenog dana 15. svibnja </w:t>
      </w:r>
      <w:bookmarkStart w:id="0" w:name="_GoBack"/>
      <w:bookmarkEnd w:id="0"/>
      <w:r>
        <w:rPr>
          <w:rFonts w:ascii="Arial Narrow" w:hAnsi="Arial Narrow" w:cs="Arial Narrow"/>
          <w:sz w:val="24"/>
          <w:szCs w:val="24"/>
        </w:rPr>
        <w:t>2017. godine, dajem slijedeću</w:t>
      </w:r>
    </w:p>
    <w:p w:rsidR="0080136B" w:rsidRDefault="0080136B" w:rsidP="005E7F2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136B" w:rsidRDefault="0080136B" w:rsidP="005E7F25">
      <w:pPr>
        <w:spacing w:line="351" w:lineRule="exact"/>
        <w:rPr>
          <w:rFonts w:ascii="Times New Roman" w:hAnsi="Times New Roman" w:cs="Times New Roman"/>
          <w:sz w:val="24"/>
          <w:szCs w:val="24"/>
        </w:rPr>
      </w:pPr>
    </w:p>
    <w:p w:rsidR="0080136B" w:rsidRDefault="0080136B" w:rsidP="005E7F25">
      <w:pPr>
        <w:spacing w:line="240" w:lineRule="atLeast"/>
        <w:ind w:left="3880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I Z J A V U</w:t>
      </w:r>
    </w:p>
    <w:p w:rsidR="0080136B" w:rsidRDefault="0080136B" w:rsidP="005E7F25">
      <w:pPr>
        <w:spacing w:line="84" w:lineRule="exact"/>
        <w:rPr>
          <w:rFonts w:ascii="Times New Roman" w:hAnsi="Times New Roman" w:cs="Times New Roman"/>
          <w:sz w:val="24"/>
          <w:szCs w:val="24"/>
        </w:rPr>
      </w:pPr>
    </w:p>
    <w:p w:rsidR="0080136B" w:rsidRDefault="0080136B" w:rsidP="005E7F25">
      <w:pPr>
        <w:spacing w:line="240" w:lineRule="atLeast"/>
        <w:ind w:left="312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o vlasništvu stana ili kuće</w:t>
      </w:r>
    </w:p>
    <w:p w:rsidR="0080136B" w:rsidRDefault="0080136B" w:rsidP="005E7F2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136B" w:rsidRDefault="0080136B" w:rsidP="005E7F2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136B" w:rsidRDefault="0080136B" w:rsidP="005E7F25">
      <w:pPr>
        <w:spacing w:line="271" w:lineRule="exact"/>
        <w:rPr>
          <w:rFonts w:ascii="Times New Roman" w:hAnsi="Times New Roman" w:cs="Times New Roman"/>
          <w:sz w:val="24"/>
          <w:szCs w:val="24"/>
        </w:rPr>
      </w:pPr>
    </w:p>
    <w:p w:rsidR="0080136B" w:rsidRDefault="0080136B" w:rsidP="005E7F25">
      <w:pPr>
        <w:spacing w:line="240" w:lineRule="atLeas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Ja, ___________________________________________ rođen/a _____________________________</w:t>
      </w:r>
    </w:p>
    <w:p w:rsidR="0080136B" w:rsidRDefault="0080136B" w:rsidP="005E7F25">
      <w:pPr>
        <w:spacing w:line="240" w:lineRule="atLeast"/>
        <w:rPr>
          <w:rFonts w:ascii="Arial Narrow" w:hAnsi="Arial Narrow" w:cs="Arial Narrow"/>
          <w:sz w:val="24"/>
          <w:szCs w:val="24"/>
        </w:rPr>
      </w:pPr>
    </w:p>
    <w:p w:rsidR="0080136B" w:rsidRDefault="0080136B" w:rsidP="005E7F25">
      <w:pPr>
        <w:spacing w:line="57" w:lineRule="exact"/>
        <w:rPr>
          <w:rFonts w:ascii="Times New Roman" w:hAnsi="Times New Roman" w:cs="Times New Roman"/>
          <w:sz w:val="24"/>
          <w:szCs w:val="24"/>
        </w:rPr>
      </w:pPr>
    </w:p>
    <w:p w:rsidR="0080136B" w:rsidRDefault="0080136B" w:rsidP="005E7F25">
      <w:pPr>
        <w:spacing w:line="276" w:lineRule="auto"/>
        <w:ind w:right="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u _______________________, s mjestom prebivališta/boravišta u _____________________________, </w:t>
      </w:r>
    </w:p>
    <w:p w:rsidR="0080136B" w:rsidRDefault="0080136B" w:rsidP="005E7F25">
      <w:pPr>
        <w:spacing w:line="276" w:lineRule="auto"/>
        <w:ind w:right="20"/>
        <w:jc w:val="both"/>
        <w:rPr>
          <w:rFonts w:ascii="Arial Narrow" w:hAnsi="Arial Narrow" w:cs="Arial Narrow"/>
          <w:sz w:val="24"/>
          <w:szCs w:val="24"/>
        </w:rPr>
      </w:pPr>
    </w:p>
    <w:p w:rsidR="0080136B" w:rsidRDefault="0080136B" w:rsidP="005E7F25">
      <w:pPr>
        <w:spacing w:line="276" w:lineRule="auto"/>
        <w:ind w:right="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na adresi: _________________________________________________________________________,</w:t>
      </w:r>
    </w:p>
    <w:p w:rsidR="0080136B" w:rsidRDefault="0080136B" w:rsidP="005E7F25">
      <w:pPr>
        <w:spacing w:line="276" w:lineRule="auto"/>
        <w:ind w:right="20"/>
        <w:jc w:val="both"/>
        <w:rPr>
          <w:rFonts w:ascii="Arial Narrow" w:hAnsi="Arial Narrow" w:cs="Arial Narrow"/>
          <w:sz w:val="24"/>
          <w:szCs w:val="24"/>
        </w:rPr>
      </w:pPr>
    </w:p>
    <w:p w:rsidR="0080136B" w:rsidRDefault="0080136B" w:rsidP="005E7F25">
      <w:pPr>
        <w:spacing w:line="312" w:lineRule="auto"/>
        <w:ind w:right="2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OIB: __________________________________________, izjavljujem pod kaznenom i materijalnom odgovornošću slijedeće:</w:t>
      </w:r>
    </w:p>
    <w:p w:rsidR="0080136B" w:rsidRDefault="0080136B" w:rsidP="005E7F25">
      <w:pPr>
        <w:spacing w:line="229" w:lineRule="exact"/>
        <w:rPr>
          <w:rFonts w:ascii="Times New Roman" w:hAnsi="Times New Roman" w:cs="Times New Roman"/>
          <w:sz w:val="24"/>
          <w:szCs w:val="24"/>
        </w:rPr>
      </w:pPr>
    </w:p>
    <w:p w:rsidR="0080136B" w:rsidRDefault="0080136B" w:rsidP="005E7F25">
      <w:pPr>
        <w:spacing w:line="277" w:lineRule="auto"/>
        <w:ind w:right="20"/>
        <w:jc w:val="both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i/>
          <w:iCs/>
          <w:sz w:val="24"/>
          <w:szCs w:val="24"/>
        </w:rPr>
        <w:t>ja i članovi mojega obiteljskog domaćinstva navedeni u zahtjevu za kupnju stana iz Programa POS-a, na području Grada Đurđevca, nemamo u vlasništvu stan ili kuću na području Republike Hrvatske, odnosno da stan ili kuću:</w:t>
      </w:r>
    </w:p>
    <w:p w:rsidR="0080136B" w:rsidRDefault="0080136B" w:rsidP="005E7F25">
      <w:pPr>
        <w:spacing w:line="277" w:lineRule="auto"/>
        <w:ind w:right="20"/>
        <w:jc w:val="both"/>
        <w:rPr>
          <w:rFonts w:ascii="Arial Narrow" w:hAnsi="Arial Narrow" w:cs="Arial Narrow"/>
          <w:i/>
          <w:iCs/>
          <w:sz w:val="24"/>
          <w:szCs w:val="24"/>
        </w:rPr>
      </w:pPr>
    </w:p>
    <w:p w:rsidR="0080136B" w:rsidRDefault="0080136B" w:rsidP="005E7F25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80136B" w:rsidRDefault="0080136B" w:rsidP="005E7F25">
      <w:pPr>
        <w:numPr>
          <w:ilvl w:val="0"/>
          <w:numId w:val="1"/>
        </w:numPr>
        <w:tabs>
          <w:tab w:val="left" w:pos="940"/>
        </w:tabs>
        <w:spacing w:line="240" w:lineRule="atLeast"/>
        <w:ind w:left="940" w:hanging="235"/>
        <w:jc w:val="both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i/>
          <w:iCs/>
          <w:sz w:val="24"/>
          <w:szCs w:val="24"/>
        </w:rPr>
        <w:t>stječemo prvi put u vlasništvo</w:t>
      </w:r>
    </w:p>
    <w:p w:rsidR="0080136B" w:rsidRDefault="0080136B" w:rsidP="005E7F25">
      <w:pPr>
        <w:spacing w:line="41" w:lineRule="exact"/>
        <w:rPr>
          <w:rFonts w:ascii="Arial Narrow" w:hAnsi="Arial Narrow" w:cs="Arial Narrow"/>
          <w:i/>
          <w:iCs/>
          <w:sz w:val="24"/>
          <w:szCs w:val="24"/>
        </w:rPr>
      </w:pPr>
    </w:p>
    <w:p w:rsidR="0080136B" w:rsidRDefault="0080136B" w:rsidP="005E7F25">
      <w:pPr>
        <w:numPr>
          <w:ilvl w:val="0"/>
          <w:numId w:val="1"/>
        </w:numPr>
        <w:tabs>
          <w:tab w:val="left" w:pos="940"/>
        </w:tabs>
        <w:spacing w:line="240" w:lineRule="atLeast"/>
        <w:ind w:left="940" w:hanging="235"/>
        <w:jc w:val="both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i/>
          <w:iCs/>
          <w:sz w:val="24"/>
          <w:szCs w:val="24"/>
        </w:rPr>
        <w:t>ne stječemo prvi put u vlasništvo</w:t>
      </w:r>
    </w:p>
    <w:p w:rsidR="0080136B" w:rsidRDefault="0080136B" w:rsidP="005E7F2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136B" w:rsidRDefault="0080136B" w:rsidP="005E7F2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136B" w:rsidRDefault="0080136B" w:rsidP="005E7F2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136B" w:rsidRDefault="0080136B" w:rsidP="005E7F25">
      <w:pPr>
        <w:spacing w:line="375" w:lineRule="exact"/>
        <w:rPr>
          <w:rFonts w:ascii="Times New Roman" w:hAnsi="Times New Roman" w:cs="Times New Roman"/>
          <w:sz w:val="24"/>
          <w:szCs w:val="24"/>
        </w:rPr>
      </w:pPr>
    </w:p>
    <w:p w:rsidR="0080136B" w:rsidRDefault="0080136B" w:rsidP="005E7F25">
      <w:pPr>
        <w:spacing w:line="240" w:lineRule="atLeas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U __________________, dana ___________2018.</w:t>
      </w:r>
    </w:p>
    <w:p w:rsidR="0080136B" w:rsidRDefault="0080136B" w:rsidP="005E7F2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136B" w:rsidRDefault="0080136B" w:rsidP="005E7F2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136B" w:rsidRDefault="0080136B" w:rsidP="005E7F2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136B" w:rsidRDefault="0080136B" w:rsidP="005E7F25">
      <w:pPr>
        <w:spacing w:line="309" w:lineRule="exact"/>
        <w:rPr>
          <w:rFonts w:ascii="Times New Roman" w:hAnsi="Times New Roman" w:cs="Times New Roman"/>
          <w:sz w:val="24"/>
          <w:szCs w:val="24"/>
        </w:rPr>
      </w:pPr>
    </w:p>
    <w:p w:rsidR="0080136B" w:rsidRDefault="0080136B" w:rsidP="005E7F25">
      <w:pPr>
        <w:spacing w:line="240" w:lineRule="atLeast"/>
        <w:ind w:left="636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Podnositelj zahtjeva</w:t>
      </w:r>
    </w:p>
    <w:p w:rsidR="0080136B" w:rsidRDefault="0080136B" w:rsidP="005E7F25">
      <w:pPr>
        <w:spacing w:line="358" w:lineRule="exact"/>
        <w:rPr>
          <w:rFonts w:ascii="Times New Roman" w:hAnsi="Times New Roman" w:cs="Times New Roman"/>
          <w:sz w:val="24"/>
          <w:szCs w:val="24"/>
        </w:rPr>
      </w:pPr>
    </w:p>
    <w:p w:rsidR="0080136B" w:rsidRDefault="0080136B" w:rsidP="005E7F25">
      <w:pPr>
        <w:spacing w:line="240" w:lineRule="atLeast"/>
        <w:ind w:left="57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___________________________</w:t>
      </w:r>
    </w:p>
    <w:p w:rsidR="0080136B" w:rsidRDefault="0080136B" w:rsidP="005E7F2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136B" w:rsidRDefault="0080136B" w:rsidP="005E7F2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136B" w:rsidRDefault="0080136B" w:rsidP="005E7F2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80136B" w:rsidRDefault="0080136B" w:rsidP="005E7F25">
      <w:pPr>
        <w:spacing w:line="343" w:lineRule="exact"/>
        <w:rPr>
          <w:rFonts w:ascii="Times New Roman" w:hAnsi="Times New Roman" w:cs="Times New Roman"/>
          <w:sz w:val="24"/>
          <w:szCs w:val="24"/>
        </w:rPr>
      </w:pPr>
    </w:p>
    <w:p w:rsidR="0080136B" w:rsidRPr="004257BB" w:rsidRDefault="0080136B" w:rsidP="004257BB">
      <w:pPr>
        <w:spacing w:line="240" w:lineRule="atLeas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Privitak: - Rješenje o nasljeđivanju za nasljednike imovine</w:t>
      </w:r>
    </w:p>
    <w:p w:rsidR="0080136B" w:rsidRPr="004257BB" w:rsidRDefault="0080136B" w:rsidP="004257BB">
      <w:pPr>
        <w:spacing w:line="240" w:lineRule="atLeas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- Potvrda Zemljišno-knjižnog odjela Općinskog suda (ZK izvadak )</w:t>
      </w:r>
    </w:p>
    <w:p w:rsidR="0080136B" w:rsidRDefault="0080136B" w:rsidP="005E7F25">
      <w:pPr>
        <w:spacing w:line="240" w:lineRule="atLeast"/>
        <w:rPr>
          <w:rFonts w:ascii="Arial Narrow" w:hAnsi="Arial Narrow" w:cs="Arial Narrow"/>
          <w:sz w:val="22"/>
          <w:szCs w:val="22"/>
        </w:rPr>
      </w:pPr>
    </w:p>
    <w:p w:rsidR="0080136B" w:rsidRDefault="0080136B"/>
    <w:sectPr w:rsidR="0080136B" w:rsidSect="00F907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36B" w:rsidRDefault="0080136B" w:rsidP="005E7F25">
      <w:r>
        <w:separator/>
      </w:r>
    </w:p>
  </w:endnote>
  <w:endnote w:type="continuationSeparator" w:id="0">
    <w:p w:rsidR="0080136B" w:rsidRDefault="0080136B" w:rsidP="005E7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6B" w:rsidRDefault="0080136B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80136B" w:rsidRDefault="008013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36B" w:rsidRDefault="0080136B" w:rsidP="005E7F25">
      <w:r>
        <w:separator/>
      </w:r>
    </w:p>
  </w:footnote>
  <w:footnote w:type="continuationSeparator" w:id="0">
    <w:p w:rsidR="0080136B" w:rsidRDefault="0080136B" w:rsidP="005E7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36B" w:rsidRPr="005E7F25" w:rsidRDefault="0080136B" w:rsidP="005E7F25">
    <w:pPr>
      <w:pStyle w:val="Header"/>
      <w:jc w:val="right"/>
      <w:rPr>
        <w:rFonts w:ascii="Arial Narrow" w:hAnsi="Arial Narrow" w:cs="Arial Narrow"/>
        <w:b/>
        <w:bCs/>
        <w:sz w:val="24"/>
        <w:szCs w:val="24"/>
      </w:rPr>
    </w:pPr>
    <w:r>
      <w:rPr>
        <w:rFonts w:ascii="Arial Narrow" w:hAnsi="Arial Narrow" w:cs="Arial Narrow"/>
        <w:b/>
        <w:bCs/>
        <w:sz w:val="24"/>
        <w:szCs w:val="24"/>
      </w:rPr>
      <w:t>Obrazac 2.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F25"/>
    <w:rsid w:val="000A38D9"/>
    <w:rsid w:val="000E5A59"/>
    <w:rsid w:val="0027287B"/>
    <w:rsid w:val="002D156E"/>
    <w:rsid w:val="003552F4"/>
    <w:rsid w:val="00393435"/>
    <w:rsid w:val="003F14D5"/>
    <w:rsid w:val="004257BB"/>
    <w:rsid w:val="005E7F25"/>
    <w:rsid w:val="00634435"/>
    <w:rsid w:val="006D44CA"/>
    <w:rsid w:val="007D3B7F"/>
    <w:rsid w:val="0080136B"/>
    <w:rsid w:val="0085306D"/>
    <w:rsid w:val="008B52D8"/>
    <w:rsid w:val="009A351C"/>
    <w:rsid w:val="00A418D8"/>
    <w:rsid w:val="00B6743F"/>
    <w:rsid w:val="00B70059"/>
    <w:rsid w:val="00BC245B"/>
    <w:rsid w:val="00BD60E4"/>
    <w:rsid w:val="00C62B34"/>
    <w:rsid w:val="00C977E5"/>
    <w:rsid w:val="00CD1704"/>
    <w:rsid w:val="00D36ADE"/>
    <w:rsid w:val="00F9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F25"/>
    <w:rPr>
      <w:rFonts w:cs="Calibri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7F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7F25"/>
    <w:rPr>
      <w:rFonts w:ascii="Calibri" w:eastAsia="Times New Roman" w:hAnsi="Calibri" w:cs="Calibri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5E7F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7F25"/>
    <w:rPr>
      <w:rFonts w:ascii="Calibri" w:eastAsia="Times New Roman" w:hAnsi="Calibri" w:cs="Calibri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9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209</Words>
  <Characters>1195</Characters>
  <Application>Microsoft Office Outlook</Application>
  <DocSecurity>0</DocSecurity>
  <Lines>0</Lines>
  <Paragraphs>0</Paragraphs>
  <ScaleCrop>false</ScaleCrop>
  <Company>Grad Djurdjevac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- PC</dc:creator>
  <cp:keywords/>
  <dc:description/>
  <cp:lastModifiedBy>Jelena</cp:lastModifiedBy>
  <cp:revision>12</cp:revision>
  <dcterms:created xsi:type="dcterms:W3CDTF">2017-04-26T07:52:00Z</dcterms:created>
  <dcterms:modified xsi:type="dcterms:W3CDTF">2018-02-14T07:55:00Z</dcterms:modified>
</cp:coreProperties>
</file>